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44" w:rsidRPr="00975D4F" w:rsidRDefault="00094344" w:rsidP="00C94C1A">
      <w:pPr>
        <w:tabs>
          <w:tab w:val="left" w:pos="7728"/>
        </w:tabs>
        <w:rPr>
          <w:sz w:val="26"/>
          <w:szCs w:val="26"/>
        </w:rPr>
      </w:pPr>
      <w:r>
        <w:rPr>
          <w:sz w:val="26"/>
          <w:szCs w:val="26"/>
        </w:rPr>
        <w:tab/>
        <w:t>ПРОЕКТ</w:t>
      </w:r>
    </w:p>
    <w:p w:rsidR="00094344" w:rsidRDefault="00094344" w:rsidP="00C94C1A">
      <w:pPr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ЗассовскоеСП-ОДНОЦ_2.jpg" style="position:absolute;margin-left:3in;margin-top:0;width:36pt;height:45pt;z-index:251658240;visibility:visible">
            <v:imagedata r:id="rId7" o:title=""/>
            <w10:wrap type="square" side="right"/>
          </v:shape>
        </w:pict>
      </w:r>
    </w:p>
    <w:p w:rsidR="00094344" w:rsidRDefault="00094344" w:rsidP="00C94C1A">
      <w:pPr>
        <w:rPr>
          <w:b/>
          <w:sz w:val="36"/>
          <w:szCs w:val="36"/>
        </w:rPr>
      </w:pPr>
    </w:p>
    <w:p w:rsidR="00094344" w:rsidRPr="00C94C1A" w:rsidRDefault="00094344" w:rsidP="00C94C1A">
      <w:pPr>
        <w:rPr>
          <w:b/>
          <w:sz w:val="36"/>
          <w:szCs w:val="36"/>
        </w:rPr>
      </w:pPr>
    </w:p>
    <w:p w:rsidR="00094344" w:rsidRPr="00C94C1A" w:rsidRDefault="00094344" w:rsidP="00C94C1A">
      <w:pPr>
        <w:jc w:val="center"/>
        <w:rPr>
          <w:b/>
          <w:sz w:val="28"/>
          <w:szCs w:val="28"/>
        </w:rPr>
      </w:pPr>
      <w:r w:rsidRPr="00C94C1A">
        <w:rPr>
          <w:b/>
          <w:sz w:val="28"/>
          <w:szCs w:val="28"/>
        </w:rPr>
        <w:t>АДМИНИСТРАЦИЯ ЗАССОВСКОГО СЕЛЬСКОГО ПОСЕЛЕНИЯ ЛАБИНСКОГО РАЙОНА</w:t>
      </w:r>
    </w:p>
    <w:p w:rsidR="00094344" w:rsidRPr="00C94C1A" w:rsidRDefault="00094344" w:rsidP="00C94C1A">
      <w:pPr>
        <w:jc w:val="center"/>
        <w:rPr>
          <w:b/>
          <w:sz w:val="28"/>
          <w:szCs w:val="28"/>
        </w:rPr>
      </w:pPr>
    </w:p>
    <w:p w:rsidR="00094344" w:rsidRPr="00C94C1A" w:rsidRDefault="00094344" w:rsidP="00C94C1A">
      <w:pPr>
        <w:jc w:val="center"/>
        <w:rPr>
          <w:b/>
          <w:sz w:val="36"/>
          <w:szCs w:val="36"/>
        </w:rPr>
      </w:pPr>
      <w:r w:rsidRPr="00C94C1A">
        <w:rPr>
          <w:b/>
          <w:sz w:val="36"/>
          <w:szCs w:val="36"/>
        </w:rPr>
        <w:t>ПОСТАНОВЛЕНИЕ</w:t>
      </w:r>
    </w:p>
    <w:p w:rsidR="00094344" w:rsidRPr="00C94C1A" w:rsidRDefault="00094344" w:rsidP="00C94C1A">
      <w:pPr>
        <w:jc w:val="center"/>
        <w:rPr>
          <w:b/>
          <w:sz w:val="36"/>
          <w:szCs w:val="36"/>
        </w:rPr>
      </w:pPr>
    </w:p>
    <w:p w:rsidR="00094344" w:rsidRPr="00C94C1A" w:rsidRDefault="00094344" w:rsidP="00C94C1A">
      <w:pPr>
        <w:tabs>
          <w:tab w:val="left" w:pos="228"/>
        </w:tabs>
        <w:rPr>
          <w:sz w:val="28"/>
          <w:szCs w:val="28"/>
        </w:rPr>
      </w:pPr>
      <w:r w:rsidRPr="00C94C1A">
        <w:rPr>
          <w:b/>
          <w:sz w:val="36"/>
          <w:szCs w:val="36"/>
        </w:rPr>
        <w:tab/>
      </w:r>
      <w:r w:rsidRPr="00C94C1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</w:t>
      </w:r>
      <w:r w:rsidRPr="00C94C1A">
        <w:rPr>
          <w:b/>
          <w:sz w:val="28"/>
          <w:szCs w:val="28"/>
        </w:rPr>
        <w:t xml:space="preserve">                                                                                       № </w:t>
      </w:r>
      <w:r>
        <w:rPr>
          <w:b/>
          <w:sz w:val="28"/>
          <w:szCs w:val="28"/>
        </w:rPr>
        <w:t>___</w:t>
      </w:r>
    </w:p>
    <w:p w:rsidR="00094344" w:rsidRPr="00C94C1A" w:rsidRDefault="00094344" w:rsidP="00C94C1A">
      <w:pPr>
        <w:jc w:val="center"/>
        <w:rPr>
          <w:b/>
          <w:sz w:val="28"/>
          <w:szCs w:val="28"/>
        </w:rPr>
      </w:pPr>
      <w:r w:rsidRPr="00C94C1A">
        <w:rPr>
          <w:b/>
          <w:sz w:val="28"/>
          <w:szCs w:val="28"/>
        </w:rPr>
        <w:t>станица Зассовская</w:t>
      </w:r>
    </w:p>
    <w:p w:rsidR="00094344" w:rsidRPr="00975D4F" w:rsidRDefault="00094344" w:rsidP="00975D4F">
      <w:pPr>
        <w:rPr>
          <w:sz w:val="26"/>
          <w:szCs w:val="26"/>
        </w:rPr>
      </w:pPr>
    </w:p>
    <w:p w:rsidR="00094344" w:rsidRPr="00250864" w:rsidRDefault="00094344" w:rsidP="00250864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250864">
        <w:rPr>
          <w:rFonts w:ascii="Times New Roman" w:hAnsi="Times New Roman"/>
          <w:b/>
          <w:sz w:val="28"/>
          <w:szCs w:val="28"/>
        </w:rPr>
        <w:t xml:space="preserve">Об утверждении </w:t>
      </w:r>
      <w:bookmarkStart w:id="0" w:name="_GoBack"/>
      <w:r w:rsidRPr="00250864">
        <w:rPr>
          <w:rFonts w:ascii="Times New Roman" w:hAnsi="Times New Roman"/>
          <w:b/>
          <w:spacing w:val="2"/>
          <w:sz w:val="28"/>
          <w:szCs w:val="28"/>
        </w:rPr>
        <w:t>Правил формирования информации о нормативных, целевых и фискальных характеристиках</w:t>
      </w:r>
      <w:bookmarkEnd w:id="0"/>
      <w:r w:rsidRPr="00250864">
        <w:rPr>
          <w:rFonts w:ascii="Times New Roman" w:hAnsi="Times New Roman"/>
          <w:b/>
          <w:spacing w:val="2"/>
          <w:sz w:val="28"/>
          <w:szCs w:val="28"/>
        </w:rPr>
        <w:t xml:space="preserve"> налоговых расходов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Зассовского сельского поселения Лабинского</w:t>
      </w:r>
      <w:r w:rsidRPr="00250864">
        <w:rPr>
          <w:rFonts w:ascii="Times New Roman" w:hAnsi="Times New Roman"/>
          <w:b/>
          <w:sz w:val="28"/>
          <w:szCs w:val="28"/>
        </w:rPr>
        <w:t xml:space="preserve"> района.</w:t>
      </w:r>
    </w:p>
    <w:p w:rsidR="00094344" w:rsidRPr="00250864" w:rsidRDefault="00094344" w:rsidP="00250864">
      <w:pPr>
        <w:shd w:val="clear" w:color="auto" w:fill="FFFFFF"/>
        <w:spacing w:after="213" w:line="250" w:lineRule="atLeast"/>
        <w:outlineLvl w:val="1"/>
        <w:rPr>
          <w:bCs/>
          <w:sz w:val="28"/>
          <w:szCs w:val="28"/>
        </w:rPr>
      </w:pPr>
    </w:p>
    <w:p w:rsidR="00094344" w:rsidRPr="00250864" w:rsidRDefault="00094344" w:rsidP="0025086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50864">
        <w:rPr>
          <w:rFonts w:ascii="Times New Roman" w:hAnsi="Times New Roman"/>
          <w:bCs/>
          <w:sz w:val="28"/>
          <w:szCs w:val="28"/>
        </w:rPr>
        <w:t xml:space="preserve">В соответствии со ст. 174.3 Бюджетного кодекса РФ, </w:t>
      </w:r>
      <w:r w:rsidRPr="00250864">
        <w:rPr>
          <w:rFonts w:ascii="Times New Roman" w:hAnsi="Times New Roman"/>
          <w:sz w:val="28"/>
          <w:szCs w:val="28"/>
        </w:rPr>
        <w:t>Постановлением Правительства от 22 июня 2019 года № 796 «Об общих требованиях к оценке налоговых расходов субъектов Российской Федерации и муниципальных образований», руков</w:t>
      </w:r>
      <w:r>
        <w:rPr>
          <w:rFonts w:ascii="Times New Roman" w:hAnsi="Times New Roman"/>
          <w:sz w:val="28"/>
          <w:szCs w:val="28"/>
        </w:rPr>
        <w:t>одствуясь уставом Зассовского</w:t>
      </w:r>
      <w:r w:rsidRPr="00250864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Лабинского</w:t>
      </w:r>
      <w:r w:rsidRPr="00250864">
        <w:rPr>
          <w:rFonts w:ascii="Times New Roman" w:hAnsi="Times New Roman"/>
          <w:sz w:val="28"/>
          <w:szCs w:val="28"/>
        </w:rPr>
        <w:t xml:space="preserve"> района п о с т а н о в л я ю:</w:t>
      </w:r>
    </w:p>
    <w:p w:rsidR="00094344" w:rsidRPr="00250864" w:rsidRDefault="00094344" w:rsidP="00250864">
      <w:pPr>
        <w:shd w:val="clear" w:color="auto" w:fill="FFFFFF"/>
        <w:ind w:firstLine="708"/>
        <w:jc w:val="both"/>
        <w:rPr>
          <w:sz w:val="28"/>
          <w:szCs w:val="28"/>
        </w:rPr>
      </w:pPr>
      <w:r w:rsidRPr="002508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0864">
        <w:rPr>
          <w:sz w:val="28"/>
          <w:szCs w:val="28"/>
        </w:rPr>
        <w:t xml:space="preserve">Утвердить </w:t>
      </w:r>
      <w:r w:rsidRPr="00250864">
        <w:rPr>
          <w:spacing w:val="2"/>
          <w:sz w:val="28"/>
          <w:szCs w:val="28"/>
        </w:rPr>
        <w:t>Правила формирования информации о нормативных, целевых и фискальных характеристиках налоговых расходов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Зассовского сельского поселения Лабинского</w:t>
      </w:r>
      <w:r w:rsidRPr="0025086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(приложение)</w:t>
      </w:r>
      <w:r w:rsidRPr="00250864">
        <w:rPr>
          <w:sz w:val="28"/>
          <w:szCs w:val="28"/>
        </w:rPr>
        <w:t>.</w:t>
      </w:r>
    </w:p>
    <w:p w:rsidR="00094344" w:rsidRPr="00250864" w:rsidRDefault="00094344" w:rsidP="0025086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Специалисту 1 категории (Олейникова)</w:t>
      </w:r>
      <w:r w:rsidRPr="00250864">
        <w:rPr>
          <w:sz w:val="28"/>
          <w:szCs w:val="28"/>
        </w:rPr>
        <w:t xml:space="preserve"> разместить настоящее постановление на официальном сайте админи</w:t>
      </w:r>
      <w:r>
        <w:rPr>
          <w:sz w:val="28"/>
          <w:szCs w:val="28"/>
        </w:rPr>
        <w:t>страции Зассовского сельского поселения Лабинского</w:t>
      </w:r>
      <w:r w:rsidRPr="00250864">
        <w:rPr>
          <w:sz w:val="28"/>
          <w:szCs w:val="28"/>
        </w:rPr>
        <w:t xml:space="preserve"> района в информационно – телекоммуникационной сети «Интернет».</w:t>
      </w:r>
    </w:p>
    <w:p w:rsidR="00094344" w:rsidRPr="00250864" w:rsidRDefault="00094344" w:rsidP="00250864">
      <w:pPr>
        <w:ind w:firstLine="709"/>
        <w:jc w:val="both"/>
        <w:rPr>
          <w:sz w:val="28"/>
          <w:szCs w:val="28"/>
        </w:rPr>
      </w:pPr>
      <w:r w:rsidRPr="00250864">
        <w:rPr>
          <w:bCs/>
          <w:sz w:val="28"/>
          <w:szCs w:val="28"/>
        </w:rPr>
        <w:t>3.</w:t>
      </w:r>
      <w:r w:rsidRPr="00250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0864">
        <w:rPr>
          <w:sz w:val="28"/>
          <w:szCs w:val="28"/>
        </w:rPr>
        <w:t>Постановление вступает в силу со дня его подписания.</w:t>
      </w:r>
    </w:p>
    <w:p w:rsidR="00094344" w:rsidRPr="00250864" w:rsidRDefault="00094344" w:rsidP="00250864">
      <w:pPr>
        <w:ind w:firstLine="851"/>
        <w:rPr>
          <w:sz w:val="28"/>
          <w:szCs w:val="28"/>
        </w:rPr>
      </w:pPr>
    </w:p>
    <w:p w:rsidR="00094344" w:rsidRPr="00250864" w:rsidRDefault="00094344" w:rsidP="00250864">
      <w:pPr>
        <w:ind w:firstLine="851"/>
        <w:rPr>
          <w:sz w:val="28"/>
          <w:szCs w:val="28"/>
        </w:rPr>
      </w:pPr>
    </w:p>
    <w:p w:rsidR="00094344" w:rsidRDefault="00094344" w:rsidP="00250864">
      <w:pPr>
        <w:ind w:right="-290"/>
        <w:rPr>
          <w:sz w:val="28"/>
          <w:szCs w:val="28"/>
        </w:rPr>
      </w:pPr>
      <w:r w:rsidRPr="002508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094344" w:rsidRPr="00250864" w:rsidRDefault="00094344" w:rsidP="00250864">
      <w:pPr>
        <w:ind w:right="-29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Pr="00250864">
        <w:rPr>
          <w:sz w:val="28"/>
          <w:szCs w:val="28"/>
        </w:rPr>
        <w:t xml:space="preserve"> сельского поселения </w:t>
      </w:r>
    </w:p>
    <w:p w:rsidR="00094344" w:rsidRDefault="00094344" w:rsidP="00250864">
      <w:pPr>
        <w:ind w:right="2"/>
        <w:rPr>
          <w:sz w:val="28"/>
          <w:szCs w:val="28"/>
        </w:rPr>
      </w:pPr>
      <w:r>
        <w:rPr>
          <w:sz w:val="28"/>
          <w:szCs w:val="28"/>
        </w:rPr>
        <w:t>Лабинского</w:t>
      </w:r>
      <w:r w:rsidRPr="00250864">
        <w:rPr>
          <w:sz w:val="28"/>
          <w:szCs w:val="28"/>
        </w:rPr>
        <w:t xml:space="preserve"> района                                                                          </w:t>
      </w:r>
      <w:r>
        <w:rPr>
          <w:sz w:val="28"/>
          <w:szCs w:val="28"/>
        </w:rPr>
        <w:t xml:space="preserve">   С.В. Суховеев</w:t>
      </w:r>
    </w:p>
    <w:p w:rsidR="00094344" w:rsidRDefault="00094344" w:rsidP="00250864">
      <w:pPr>
        <w:ind w:right="2"/>
        <w:rPr>
          <w:sz w:val="28"/>
          <w:szCs w:val="28"/>
        </w:rPr>
      </w:pPr>
    </w:p>
    <w:p w:rsidR="00094344" w:rsidRDefault="00094344" w:rsidP="00250864">
      <w:pPr>
        <w:ind w:right="2"/>
        <w:rPr>
          <w:sz w:val="28"/>
          <w:szCs w:val="28"/>
        </w:rPr>
      </w:pPr>
    </w:p>
    <w:p w:rsidR="00094344" w:rsidRDefault="00094344" w:rsidP="00250864">
      <w:pPr>
        <w:ind w:right="2"/>
        <w:rPr>
          <w:sz w:val="28"/>
          <w:szCs w:val="28"/>
        </w:rPr>
      </w:pPr>
    </w:p>
    <w:p w:rsidR="00094344" w:rsidRDefault="00094344" w:rsidP="00250864">
      <w:pPr>
        <w:ind w:right="2"/>
        <w:rPr>
          <w:sz w:val="28"/>
          <w:szCs w:val="28"/>
        </w:rPr>
      </w:pPr>
    </w:p>
    <w:p w:rsidR="00094344" w:rsidRDefault="00094344" w:rsidP="00250864">
      <w:pPr>
        <w:ind w:right="2"/>
        <w:rPr>
          <w:sz w:val="28"/>
          <w:szCs w:val="28"/>
        </w:rPr>
      </w:pPr>
    </w:p>
    <w:p w:rsidR="00094344" w:rsidRDefault="00094344" w:rsidP="00250864">
      <w:pPr>
        <w:ind w:right="2"/>
        <w:rPr>
          <w:sz w:val="28"/>
          <w:szCs w:val="28"/>
        </w:rPr>
      </w:pPr>
    </w:p>
    <w:p w:rsidR="00094344" w:rsidRDefault="00094344" w:rsidP="00250864">
      <w:pPr>
        <w:ind w:right="2"/>
        <w:rPr>
          <w:sz w:val="28"/>
          <w:szCs w:val="28"/>
        </w:rPr>
      </w:pPr>
    </w:p>
    <w:p w:rsidR="00094344" w:rsidRDefault="00094344" w:rsidP="00250864">
      <w:pPr>
        <w:ind w:right="2"/>
        <w:rPr>
          <w:sz w:val="28"/>
          <w:szCs w:val="28"/>
        </w:rPr>
      </w:pPr>
    </w:p>
    <w:p w:rsidR="00094344" w:rsidRDefault="00094344" w:rsidP="00250864">
      <w:pPr>
        <w:ind w:right="2"/>
        <w:rPr>
          <w:sz w:val="28"/>
          <w:szCs w:val="28"/>
        </w:rPr>
      </w:pPr>
    </w:p>
    <w:p w:rsidR="00094344" w:rsidRDefault="00094344" w:rsidP="00250864">
      <w:pPr>
        <w:ind w:right="2"/>
        <w:rPr>
          <w:sz w:val="28"/>
          <w:szCs w:val="28"/>
        </w:rPr>
      </w:pPr>
    </w:p>
    <w:p w:rsidR="00094344" w:rsidRPr="00CC7C6A" w:rsidRDefault="00094344" w:rsidP="00CC7C6A">
      <w:pPr>
        <w:shd w:val="clear" w:color="auto" w:fill="FFFFFF"/>
        <w:jc w:val="both"/>
        <w:rPr>
          <w:sz w:val="28"/>
          <w:szCs w:val="28"/>
        </w:rPr>
      </w:pPr>
    </w:p>
    <w:p w:rsidR="00094344" w:rsidRPr="00CC7C6A" w:rsidRDefault="00094344" w:rsidP="00CC7C6A">
      <w:pPr>
        <w:shd w:val="clear" w:color="auto" w:fill="FFFFFF"/>
        <w:jc w:val="both"/>
        <w:rPr>
          <w:sz w:val="28"/>
          <w:szCs w:val="28"/>
        </w:rPr>
      </w:pPr>
    </w:p>
    <w:p w:rsidR="00094344" w:rsidRPr="00CC7C6A" w:rsidRDefault="00094344" w:rsidP="00CC7C6A">
      <w:pPr>
        <w:shd w:val="clear" w:color="auto" w:fill="FFFFFF"/>
        <w:ind w:firstLine="5103"/>
        <w:jc w:val="center"/>
        <w:rPr>
          <w:sz w:val="28"/>
          <w:szCs w:val="28"/>
        </w:rPr>
      </w:pPr>
      <w:r w:rsidRPr="00CC7C6A">
        <w:rPr>
          <w:sz w:val="28"/>
          <w:szCs w:val="28"/>
        </w:rPr>
        <w:t xml:space="preserve">ПРИЛОЖЕНИЕ </w:t>
      </w:r>
    </w:p>
    <w:p w:rsidR="00094344" w:rsidRPr="00CC7C6A" w:rsidRDefault="00094344" w:rsidP="00CC7C6A">
      <w:pPr>
        <w:shd w:val="clear" w:color="auto" w:fill="FFFFFF"/>
        <w:ind w:firstLine="5103"/>
        <w:jc w:val="center"/>
        <w:rPr>
          <w:sz w:val="28"/>
          <w:szCs w:val="28"/>
        </w:rPr>
      </w:pPr>
      <w:r w:rsidRPr="00CC7C6A">
        <w:rPr>
          <w:sz w:val="28"/>
          <w:szCs w:val="28"/>
        </w:rPr>
        <w:t xml:space="preserve">к постановлению администрации </w:t>
      </w:r>
    </w:p>
    <w:p w:rsidR="00094344" w:rsidRPr="00CC7C6A" w:rsidRDefault="00094344" w:rsidP="00CC7C6A">
      <w:pPr>
        <w:shd w:val="clear" w:color="auto" w:fill="FFFFFF"/>
        <w:tabs>
          <w:tab w:val="left" w:pos="5103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Зассовского</w:t>
      </w:r>
      <w:r w:rsidRPr="00CC7C6A">
        <w:rPr>
          <w:sz w:val="28"/>
          <w:szCs w:val="28"/>
        </w:rPr>
        <w:t xml:space="preserve"> сельского поселения</w:t>
      </w:r>
    </w:p>
    <w:p w:rsidR="00094344" w:rsidRPr="00CC7C6A" w:rsidRDefault="00094344" w:rsidP="00C94C1A">
      <w:pPr>
        <w:shd w:val="clear" w:color="auto" w:fill="FFFFFF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 Лабинского</w:t>
      </w:r>
      <w:r w:rsidRPr="00CC7C6A">
        <w:rPr>
          <w:sz w:val="28"/>
          <w:szCs w:val="28"/>
        </w:rPr>
        <w:t xml:space="preserve"> района</w:t>
      </w:r>
    </w:p>
    <w:p w:rsidR="00094344" w:rsidRPr="00C94C1A" w:rsidRDefault="00094344" w:rsidP="00C94C1A">
      <w:pPr>
        <w:shd w:val="clear" w:color="auto" w:fill="FFFFFF"/>
        <w:tabs>
          <w:tab w:val="left" w:pos="709"/>
          <w:tab w:val="left" w:pos="4820"/>
          <w:tab w:val="left" w:pos="5103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94C1A">
        <w:rPr>
          <w:sz w:val="28"/>
          <w:szCs w:val="28"/>
        </w:rPr>
        <w:t xml:space="preserve">от № </w:t>
      </w:r>
    </w:p>
    <w:p w:rsidR="00094344" w:rsidRDefault="00094344" w:rsidP="00CC7C6A">
      <w:pPr>
        <w:shd w:val="clear" w:color="auto" w:fill="FFFFFF"/>
        <w:ind w:right="-284"/>
        <w:jc w:val="both"/>
        <w:rPr>
          <w:sz w:val="28"/>
          <w:szCs w:val="28"/>
        </w:rPr>
      </w:pPr>
    </w:p>
    <w:p w:rsidR="00094344" w:rsidRPr="00CC7C6A" w:rsidRDefault="00094344" w:rsidP="00CC7C6A">
      <w:pPr>
        <w:shd w:val="clear" w:color="auto" w:fill="FFFFFF"/>
        <w:ind w:right="-284"/>
        <w:jc w:val="both"/>
        <w:rPr>
          <w:sz w:val="28"/>
          <w:szCs w:val="28"/>
        </w:rPr>
      </w:pPr>
    </w:p>
    <w:p w:rsidR="00094344" w:rsidRPr="00CC7C6A" w:rsidRDefault="00094344" w:rsidP="00CC7C6A">
      <w:pPr>
        <w:shd w:val="clear" w:color="auto" w:fill="FFFFFF"/>
        <w:ind w:left="426" w:hanging="426"/>
        <w:jc w:val="center"/>
        <w:rPr>
          <w:b/>
          <w:sz w:val="28"/>
          <w:szCs w:val="28"/>
        </w:rPr>
      </w:pPr>
      <w:r w:rsidRPr="00CC7C6A">
        <w:rPr>
          <w:b/>
          <w:spacing w:val="2"/>
          <w:sz w:val="28"/>
          <w:szCs w:val="28"/>
        </w:rPr>
        <w:t>Правила формирования информации о нормативных, целевых и фискальных характеристиках налоговых расходов</w:t>
      </w:r>
    </w:p>
    <w:p w:rsidR="00094344" w:rsidRPr="00CC7C6A" w:rsidRDefault="00094344" w:rsidP="00CC7C6A">
      <w:pPr>
        <w:shd w:val="clear" w:color="auto" w:fill="FFFFFF"/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Зассовского</w:t>
      </w:r>
      <w:r w:rsidRPr="00CC7C6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Лабинского</w:t>
      </w:r>
      <w:r w:rsidRPr="00CC7C6A">
        <w:rPr>
          <w:b/>
          <w:sz w:val="28"/>
          <w:szCs w:val="28"/>
        </w:rPr>
        <w:t xml:space="preserve"> района</w:t>
      </w:r>
    </w:p>
    <w:p w:rsidR="00094344" w:rsidRDefault="00094344" w:rsidP="00CC7C6A">
      <w:pPr>
        <w:pStyle w:val="ConsPlusNormal"/>
        <w:ind w:left="142" w:firstLine="425"/>
        <w:jc w:val="both"/>
        <w:rPr>
          <w:sz w:val="28"/>
          <w:szCs w:val="28"/>
        </w:rPr>
      </w:pPr>
    </w:p>
    <w:p w:rsidR="00094344" w:rsidRPr="00CC7C6A" w:rsidRDefault="00094344" w:rsidP="00CC7C6A">
      <w:pPr>
        <w:pStyle w:val="ConsPlusNormal"/>
        <w:ind w:left="142" w:firstLine="425"/>
        <w:jc w:val="both"/>
        <w:rPr>
          <w:sz w:val="28"/>
          <w:szCs w:val="28"/>
        </w:rPr>
      </w:pPr>
    </w:p>
    <w:p w:rsidR="00094344" w:rsidRPr="00CC7C6A" w:rsidRDefault="00094344" w:rsidP="00CC7C6A">
      <w:pPr>
        <w:pStyle w:val="ConsPlusNormal"/>
        <w:ind w:left="142" w:firstLine="567"/>
        <w:jc w:val="both"/>
        <w:rPr>
          <w:sz w:val="28"/>
          <w:szCs w:val="28"/>
        </w:rPr>
      </w:pPr>
      <w:r w:rsidRPr="00CC7C6A">
        <w:rPr>
          <w:sz w:val="28"/>
          <w:szCs w:val="28"/>
        </w:rPr>
        <w:t>1. Настоящие Правила разработаны в целях обеспечения сбора информации для проведения оценки эффективности налоговых расходов, установленных законами Краснодарского края, нормативно-правовыми актам</w:t>
      </w:r>
      <w:r>
        <w:rPr>
          <w:sz w:val="28"/>
          <w:szCs w:val="28"/>
        </w:rPr>
        <w:t>и муниципального образования Лабинский район, Зассовского сельского поселения Лабинского</w:t>
      </w:r>
      <w:r w:rsidRPr="00CC7C6A">
        <w:rPr>
          <w:sz w:val="28"/>
          <w:szCs w:val="28"/>
        </w:rPr>
        <w:t xml:space="preserve"> района (далее - оценка эффективности налоговых расходов).</w:t>
      </w:r>
    </w:p>
    <w:p w:rsidR="00094344" w:rsidRPr="006966B2" w:rsidRDefault="00094344" w:rsidP="00CC7C6A">
      <w:pPr>
        <w:shd w:val="clear" w:color="auto" w:fill="FFFFFF"/>
        <w:ind w:left="142"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6966B2">
        <w:rPr>
          <w:color w:val="000000"/>
          <w:sz w:val="28"/>
          <w:szCs w:val="28"/>
        </w:rPr>
        <w:t>2. Ответственному специалисту в ф</w:t>
      </w:r>
      <w:r w:rsidRPr="006966B2">
        <w:rPr>
          <w:color w:val="000000"/>
          <w:spacing w:val="2"/>
          <w:sz w:val="28"/>
          <w:szCs w:val="28"/>
        </w:rPr>
        <w:t>инансовой</w:t>
      </w:r>
      <w:r>
        <w:rPr>
          <w:color w:val="000000"/>
          <w:spacing w:val="2"/>
          <w:sz w:val="28"/>
          <w:szCs w:val="28"/>
        </w:rPr>
        <w:t xml:space="preserve"> </w:t>
      </w:r>
      <w:r w:rsidRPr="006966B2">
        <w:rPr>
          <w:color w:val="000000"/>
          <w:spacing w:val="2"/>
          <w:sz w:val="28"/>
          <w:szCs w:val="28"/>
        </w:rPr>
        <w:t>сфере ежегодно осуществляет учет информации о налоговых расходах.</w:t>
      </w:r>
    </w:p>
    <w:p w:rsidR="00094344" w:rsidRPr="00CC7C6A" w:rsidRDefault="00094344" w:rsidP="00CC7C6A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C7C6A">
        <w:rPr>
          <w:color w:val="000000"/>
          <w:sz w:val="28"/>
          <w:szCs w:val="28"/>
        </w:rPr>
        <w:t>3. Нормативные характеристики налоговых расходов муниципального образования включают в себя информацию муниципальных правовых актов которыми предусматриваются налоговые льготы, освобождения и иные преференции по налогам:</w:t>
      </w:r>
    </w:p>
    <w:p w:rsidR="00094344" w:rsidRPr="00CC7C6A" w:rsidRDefault="00094344" w:rsidP="00CC7C6A">
      <w:pPr>
        <w:shd w:val="clear" w:color="auto" w:fill="FFFFFF"/>
        <w:spacing w:line="360" w:lineRule="atLeast"/>
        <w:ind w:left="142" w:firstLine="425"/>
        <w:jc w:val="both"/>
        <w:textAlignment w:val="baseline"/>
        <w:rPr>
          <w:color w:val="000000"/>
          <w:sz w:val="28"/>
          <w:szCs w:val="28"/>
        </w:rPr>
      </w:pPr>
      <w:r w:rsidRPr="00CC7C6A">
        <w:rPr>
          <w:color w:val="000000"/>
          <w:sz w:val="28"/>
          <w:szCs w:val="28"/>
        </w:rPr>
        <w:t>- дата, номер, наименование муниципального правового акта (решения сессии);</w:t>
      </w:r>
    </w:p>
    <w:p w:rsidR="00094344" w:rsidRPr="00CC7C6A" w:rsidRDefault="00094344" w:rsidP="00CC7C6A">
      <w:pPr>
        <w:shd w:val="clear" w:color="auto" w:fill="FFFFFF"/>
        <w:spacing w:line="360" w:lineRule="atLeast"/>
        <w:ind w:left="142" w:firstLine="425"/>
        <w:jc w:val="both"/>
        <w:textAlignment w:val="baseline"/>
        <w:rPr>
          <w:color w:val="000000"/>
          <w:sz w:val="28"/>
          <w:szCs w:val="28"/>
        </w:rPr>
      </w:pPr>
      <w:r w:rsidRPr="00CC7C6A">
        <w:rPr>
          <w:color w:val="000000"/>
          <w:sz w:val="28"/>
          <w:szCs w:val="28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094344" w:rsidRPr="00CC7C6A" w:rsidRDefault="00094344" w:rsidP="00CC7C6A">
      <w:pPr>
        <w:shd w:val="clear" w:color="auto" w:fill="FFFFFF"/>
        <w:spacing w:line="360" w:lineRule="atLeast"/>
        <w:ind w:left="142" w:firstLine="425"/>
        <w:jc w:val="both"/>
        <w:textAlignment w:val="baseline"/>
        <w:rPr>
          <w:color w:val="000000"/>
          <w:sz w:val="28"/>
          <w:szCs w:val="28"/>
        </w:rPr>
      </w:pPr>
      <w:r w:rsidRPr="00CC7C6A">
        <w:rPr>
          <w:color w:val="000000"/>
          <w:sz w:val="28"/>
          <w:szCs w:val="28"/>
        </w:rPr>
        <w:t>- категории плательщиков, для которых предусмотрены льготы;</w:t>
      </w:r>
    </w:p>
    <w:p w:rsidR="00094344" w:rsidRPr="00CC7C6A" w:rsidRDefault="00094344" w:rsidP="00CC7C6A">
      <w:pPr>
        <w:shd w:val="clear" w:color="auto" w:fill="FFFFFF"/>
        <w:spacing w:line="360" w:lineRule="atLeast"/>
        <w:ind w:left="142" w:firstLine="425"/>
        <w:jc w:val="both"/>
        <w:textAlignment w:val="baseline"/>
        <w:rPr>
          <w:color w:val="000000"/>
          <w:sz w:val="28"/>
          <w:szCs w:val="28"/>
        </w:rPr>
      </w:pPr>
      <w:r w:rsidRPr="00CC7C6A">
        <w:rPr>
          <w:color w:val="000000"/>
          <w:sz w:val="28"/>
          <w:szCs w:val="28"/>
        </w:rPr>
        <w:t>- иные характеристики, предусмотренные муниципальными правовыми актами (решениями Совета депутатов).</w:t>
      </w:r>
    </w:p>
    <w:p w:rsidR="00094344" w:rsidRPr="00CC7C6A" w:rsidRDefault="00094344" w:rsidP="00CC7C6A">
      <w:pPr>
        <w:shd w:val="clear" w:color="auto" w:fill="FFFFFF"/>
        <w:spacing w:line="360" w:lineRule="atLeast"/>
        <w:ind w:left="142" w:firstLine="567"/>
        <w:jc w:val="both"/>
        <w:textAlignment w:val="baseline"/>
        <w:rPr>
          <w:color w:val="000000"/>
          <w:sz w:val="28"/>
          <w:szCs w:val="28"/>
        </w:rPr>
      </w:pPr>
      <w:r w:rsidRPr="00CC7C6A">
        <w:rPr>
          <w:color w:val="000000"/>
          <w:sz w:val="28"/>
          <w:szCs w:val="28"/>
        </w:rPr>
        <w:t>4.Целевые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094344" w:rsidRPr="00CC7C6A" w:rsidRDefault="00094344" w:rsidP="00CC7C6A">
      <w:pPr>
        <w:shd w:val="clear" w:color="auto" w:fill="FFFFFF"/>
        <w:spacing w:line="360" w:lineRule="atLeast"/>
        <w:ind w:left="142" w:firstLine="567"/>
        <w:jc w:val="both"/>
        <w:textAlignment w:val="baseline"/>
        <w:rPr>
          <w:color w:val="000000"/>
          <w:sz w:val="28"/>
          <w:szCs w:val="28"/>
        </w:rPr>
      </w:pPr>
      <w:r w:rsidRPr="00CC7C6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Межрайонная</w:t>
      </w:r>
      <w:r w:rsidRPr="00CC7C6A">
        <w:rPr>
          <w:color w:val="000000"/>
          <w:sz w:val="28"/>
          <w:szCs w:val="28"/>
        </w:rPr>
        <w:t xml:space="preserve"> ИФНС</w:t>
      </w:r>
      <w:r>
        <w:rPr>
          <w:color w:val="000000"/>
          <w:sz w:val="28"/>
          <w:szCs w:val="28"/>
        </w:rPr>
        <w:t xml:space="preserve"> №18 по Краснодарскому краю </w:t>
      </w:r>
      <w:r w:rsidRPr="00CC7C6A">
        <w:rPr>
          <w:color w:val="000000"/>
          <w:sz w:val="28"/>
          <w:szCs w:val="28"/>
        </w:rPr>
        <w:t>предоставляет в администрацию поселения информацию о фискальных характеристиках налоговых расходов муниципального образования</w:t>
      </w:r>
      <w:r>
        <w:rPr>
          <w:color w:val="000000"/>
          <w:sz w:val="28"/>
          <w:szCs w:val="28"/>
        </w:rPr>
        <w:t xml:space="preserve"> (постановление Правительства от 12.08.2004 №410)</w:t>
      </w:r>
      <w:r w:rsidRPr="00CC7C6A">
        <w:rPr>
          <w:color w:val="000000"/>
          <w:sz w:val="28"/>
          <w:szCs w:val="28"/>
        </w:rPr>
        <w:t>:</w:t>
      </w:r>
    </w:p>
    <w:p w:rsidR="00094344" w:rsidRPr="00CC7C6A" w:rsidRDefault="00094344" w:rsidP="00CC7C6A">
      <w:pPr>
        <w:shd w:val="clear" w:color="auto" w:fill="FFFFFF"/>
        <w:spacing w:line="360" w:lineRule="atLeast"/>
        <w:ind w:left="426" w:hanging="426"/>
        <w:jc w:val="both"/>
        <w:textAlignment w:val="baseline"/>
        <w:rPr>
          <w:color w:val="000000"/>
          <w:sz w:val="28"/>
          <w:szCs w:val="28"/>
        </w:rPr>
      </w:pPr>
      <w:r w:rsidRPr="00CC7C6A">
        <w:rPr>
          <w:color w:val="000000"/>
          <w:sz w:val="28"/>
          <w:szCs w:val="28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094344" w:rsidRPr="00CC7C6A" w:rsidRDefault="00094344" w:rsidP="006E5E1F">
      <w:pPr>
        <w:shd w:val="clear" w:color="auto" w:fill="FFFFFF"/>
        <w:ind w:left="426" w:hanging="426"/>
        <w:jc w:val="both"/>
        <w:textAlignment w:val="baseline"/>
        <w:rPr>
          <w:spacing w:val="2"/>
          <w:sz w:val="28"/>
          <w:szCs w:val="28"/>
        </w:rPr>
      </w:pPr>
      <w:r w:rsidRPr="00CC7C6A">
        <w:rPr>
          <w:color w:val="000000"/>
          <w:sz w:val="28"/>
          <w:szCs w:val="28"/>
        </w:rPr>
        <w:t xml:space="preserve">    - сведения о численности получателей льгот по муниципальному образованию, по категориям плательщиков и видам налогов.</w:t>
      </w:r>
    </w:p>
    <w:p w:rsidR="00094344" w:rsidRPr="00CC7C6A" w:rsidRDefault="00094344" w:rsidP="006E5E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7C6A">
        <w:rPr>
          <w:spacing w:val="2"/>
          <w:sz w:val="28"/>
          <w:szCs w:val="28"/>
        </w:rPr>
        <w:t>6. На основании данных о фискальных характеристиках налоговых расходов, представленных</w:t>
      </w:r>
      <w:r>
        <w:rPr>
          <w:spacing w:val="2"/>
          <w:sz w:val="28"/>
          <w:szCs w:val="28"/>
        </w:rPr>
        <w:t xml:space="preserve"> Межрайонной </w:t>
      </w:r>
      <w:r w:rsidRPr="00CC7C6A">
        <w:rPr>
          <w:sz w:val="28"/>
          <w:szCs w:val="28"/>
          <w:shd w:val="clear" w:color="auto" w:fill="F4F7FC"/>
        </w:rPr>
        <w:t>ИФНС</w:t>
      </w:r>
      <w:r>
        <w:rPr>
          <w:sz w:val="28"/>
          <w:szCs w:val="28"/>
          <w:shd w:val="clear" w:color="auto" w:fill="F4F7FC"/>
        </w:rPr>
        <w:t xml:space="preserve"> №18 по Краснодарскому краю</w:t>
      </w:r>
      <w:r w:rsidRPr="00CC7C6A">
        <w:rPr>
          <w:spacing w:val="2"/>
          <w:sz w:val="28"/>
          <w:szCs w:val="28"/>
        </w:rPr>
        <w:t>, финансовый орган формирует паспорт налогового расхода до 15 мая текущего финансового года. При необходимости указанная информация может быть уточнена до 1 августа (</w:t>
      </w:r>
      <w:r w:rsidRPr="00A5197F">
        <w:rPr>
          <w:spacing w:val="2"/>
          <w:sz w:val="28"/>
          <w:szCs w:val="28"/>
        </w:rPr>
        <w:t>приложение).</w:t>
      </w:r>
    </w:p>
    <w:p w:rsidR="00094344" w:rsidRPr="00CC7C6A" w:rsidRDefault="00094344" w:rsidP="00CC7C6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7C6A">
        <w:rPr>
          <w:spacing w:val="2"/>
          <w:sz w:val="28"/>
          <w:szCs w:val="28"/>
        </w:rPr>
        <w:t>7. Паспорт налогового расхода, может дополняться пояснительной запиской по результатам проведенной оценки эффективности налоговых расходов и пояснением (обоснованием) выводов, сделанных на основании проведенной оценки.</w:t>
      </w:r>
    </w:p>
    <w:p w:rsidR="00094344" w:rsidRPr="00CC7C6A" w:rsidRDefault="00094344" w:rsidP="00CC7C6A">
      <w:pPr>
        <w:shd w:val="clear" w:color="auto" w:fill="FFFFFF"/>
        <w:jc w:val="both"/>
        <w:rPr>
          <w:sz w:val="28"/>
          <w:szCs w:val="28"/>
        </w:rPr>
      </w:pPr>
    </w:p>
    <w:p w:rsidR="00094344" w:rsidRPr="00CC7C6A" w:rsidRDefault="00094344" w:rsidP="00CC7C6A">
      <w:pPr>
        <w:shd w:val="clear" w:color="auto" w:fill="FFFFFF"/>
        <w:jc w:val="both"/>
        <w:rPr>
          <w:sz w:val="28"/>
          <w:szCs w:val="28"/>
        </w:rPr>
      </w:pPr>
    </w:p>
    <w:p w:rsidR="00094344" w:rsidRPr="00CC7C6A" w:rsidRDefault="00094344" w:rsidP="00CC7C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    Т.М. Олейникова                        </w:t>
      </w:r>
    </w:p>
    <w:p w:rsidR="00094344" w:rsidRPr="00250864" w:rsidRDefault="00094344" w:rsidP="00250864">
      <w:pPr>
        <w:ind w:right="2"/>
        <w:rPr>
          <w:sz w:val="28"/>
          <w:szCs w:val="28"/>
        </w:rPr>
      </w:pPr>
    </w:p>
    <w:p w:rsidR="00094344" w:rsidRPr="001721ED" w:rsidRDefault="00094344" w:rsidP="00D65C0D">
      <w:pPr>
        <w:shd w:val="clear" w:color="auto" w:fill="FFFFFF"/>
        <w:spacing w:after="150"/>
        <w:jc w:val="right"/>
        <w:rPr>
          <w:color w:val="000000"/>
        </w:rPr>
      </w:pPr>
    </w:p>
    <w:p w:rsidR="00094344" w:rsidRDefault="00094344" w:rsidP="00D65C0D">
      <w:pPr>
        <w:shd w:val="clear" w:color="auto" w:fill="FFFFFF"/>
        <w:spacing w:after="150"/>
        <w:jc w:val="right"/>
        <w:rPr>
          <w:color w:val="000000"/>
        </w:rPr>
      </w:pPr>
    </w:p>
    <w:p w:rsidR="00094344" w:rsidRDefault="00094344" w:rsidP="00D65C0D">
      <w:pPr>
        <w:shd w:val="clear" w:color="auto" w:fill="FFFFFF"/>
        <w:spacing w:after="150"/>
        <w:jc w:val="right"/>
        <w:rPr>
          <w:color w:val="000000"/>
        </w:rPr>
      </w:pPr>
    </w:p>
    <w:p w:rsidR="00094344" w:rsidRDefault="00094344" w:rsidP="00D65C0D">
      <w:pPr>
        <w:shd w:val="clear" w:color="auto" w:fill="FFFFFF"/>
        <w:spacing w:after="150"/>
        <w:jc w:val="right"/>
        <w:rPr>
          <w:color w:val="000000"/>
        </w:rPr>
      </w:pPr>
    </w:p>
    <w:p w:rsidR="00094344" w:rsidRDefault="00094344" w:rsidP="00D65C0D">
      <w:pPr>
        <w:shd w:val="clear" w:color="auto" w:fill="FFFFFF"/>
        <w:spacing w:after="150"/>
        <w:jc w:val="right"/>
        <w:rPr>
          <w:color w:val="000000"/>
        </w:rPr>
      </w:pPr>
    </w:p>
    <w:p w:rsidR="00094344" w:rsidRDefault="00094344" w:rsidP="00D65C0D">
      <w:pPr>
        <w:shd w:val="clear" w:color="auto" w:fill="FFFFFF"/>
        <w:spacing w:after="150"/>
        <w:jc w:val="right"/>
        <w:rPr>
          <w:color w:val="000000"/>
        </w:rPr>
      </w:pPr>
    </w:p>
    <w:p w:rsidR="00094344" w:rsidRPr="000555FE" w:rsidRDefault="00094344" w:rsidP="00EB1B18">
      <w:pPr>
        <w:pStyle w:val="ConsPlusNormal"/>
        <w:rPr>
          <w:sz w:val="28"/>
          <w:szCs w:val="28"/>
        </w:rPr>
      </w:pPr>
    </w:p>
    <w:sectPr w:rsidR="00094344" w:rsidRPr="000555FE" w:rsidSect="00C94C1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44" w:rsidRDefault="00094344" w:rsidP="00866320">
      <w:r>
        <w:separator/>
      </w:r>
    </w:p>
  </w:endnote>
  <w:endnote w:type="continuationSeparator" w:id="1">
    <w:p w:rsidR="00094344" w:rsidRDefault="00094344" w:rsidP="0086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44" w:rsidRDefault="00094344" w:rsidP="00866320">
      <w:r>
        <w:separator/>
      </w:r>
    </w:p>
  </w:footnote>
  <w:footnote w:type="continuationSeparator" w:id="1">
    <w:p w:rsidR="00094344" w:rsidRDefault="00094344" w:rsidP="00866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E41"/>
    <w:multiLevelType w:val="hybridMultilevel"/>
    <w:tmpl w:val="DA9AEB22"/>
    <w:lvl w:ilvl="0" w:tplc="983CB5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213C6"/>
    <w:multiLevelType w:val="multilevel"/>
    <w:tmpl w:val="8DEAD81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7D2018"/>
    <w:multiLevelType w:val="hybridMultilevel"/>
    <w:tmpl w:val="CEEA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181863"/>
    <w:multiLevelType w:val="hybridMultilevel"/>
    <w:tmpl w:val="67441E30"/>
    <w:lvl w:ilvl="0" w:tplc="0EECD5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5E221950"/>
    <w:multiLevelType w:val="hybridMultilevel"/>
    <w:tmpl w:val="67CC90E2"/>
    <w:lvl w:ilvl="0" w:tplc="BAD2A8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  <w:b w:val="0"/>
      </w:rPr>
    </w:lvl>
    <w:lvl w:ilvl="1" w:tplc="D3E0E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82C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66E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06B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36A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169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987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946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B08"/>
    <w:rsid w:val="000257A0"/>
    <w:rsid w:val="00036AB2"/>
    <w:rsid w:val="00055456"/>
    <w:rsid w:val="000555FE"/>
    <w:rsid w:val="00060B2A"/>
    <w:rsid w:val="00061E4A"/>
    <w:rsid w:val="00062E84"/>
    <w:rsid w:val="00063489"/>
    <w:rsid w:val="00063EC5"/>
    <w:rsid w:val="00064ED2"/>
    <w:rsid w:val="00065700"/>
    <w:rsid w:val="000763B7"/>
    <w:rsid w:val="00094344"/>
    <w:rsid w:val="00096EC7"/>
    <w:rsid w:val="000A2494"/>
    <w:rsid w:val="000A31C5"/>
    <w:rsid w:val="000A4914"/>
    <w:rsid w:val="000B1258"/>
    <w:rsid w:val="000B3A34"/>
    <w:rsid w:val="000C6319"/>
    <w:rsid w:val="000D26C7"/>
    <w:rsid w:val="000D6703"/>
    <w:rsid w:val="000E6BA8"/>
    <w:rsid w:val="000E785D"/>
    <w:rsid w:val="000F5C57"/>
    <w:rsid w:val="000F7401"/>
    <w:rsid w:val="00104BFE"/>
    <w:rsid w:val="00107B77"/>
    <w:rsid w:val="00114040"/>
    <w:rsid w:val="0011638F"/>
    <w:rsid w:val="001253AA"/>
    <w:rsid w:val="00132638"/>
    <w:rsid w:val="00140EBA"/>
    <w:rsid w:val="00146B58"/>
    <w:rsid w:val="00154F3A"/>
    <w:rsid w:val="00171889"/>
    <w:rsid w:val="001721ED"/>
    <w:rsid w:val="001943A0"/>
    <w:rsid w:val="001A0B0E"/>
    <w:rsid w:val="001A579B"/>
    <w:rsid w:val="001B6EF2"/>
    <w:rsid w:val="001C043D"/>
    <w:rsid w:val="001C1CBC"/>
    <w:rsid w:val="001C5230"/>
    <w:rsid w:val="001F0913"/>
    <w:rsid w:val="002002B9"/>
    <w:rsid w:val="002220A2"/>
    <w:rsid w:val="00227EF8"/>
    <w:rsid w:val="00233EFF"/>
    <w:rsid w:val="002376E0"/>
    <w:rsid w:val="0024070C"/>
    <w:rsid w:val="00247822"/>
    <w:rsid w:val="002502D2"/>
    <w:rsid w:val="00250864"/>
    <w:rsid w:val="002579D0"/>
    <w:rsid w:val="00262EBB"/>
    <w:rsid w:val="00264441"/>
    <w:rsid w:val="00266312"/>
    <w:rsid w:val="00267DB6"/>
    <w:rsid w:val="0027071E"/>
    <w:rsid w:val="00270BDB"/>
    <w:rsid w:val="002748F9"/>
    <w:rsid w:val="00284C9C"/>
    <w:rsid w:val="00287EB7"/>
    <w:rsid w:val="00296E61"/>
    <w:rsid w:val="002A1B3B"/>
    <w:rsid w:val="002A2C3E"/>
    <w:rsid w:val="002A3308"/>
    <w:rsid w:val="002A406A"/>
    <w:rsid w:val="002A4970"/>
    <w:rsid w:val="002B0A31"/>
    <w:rsid w:val="002B4753"/>
    <w:rsid w:val="002B74A1"/>
    <w:rsid w:val="002C0E90"/>
    <w:rsid w:val="002C2428"/>
    <w:rsid w:val="002C3C44"/>
    <w:rsid w:val="002D561C"/>
    <w:rsid w:val="002D77A7"/>
    <w:rsid w:val="002E6972"/>
    <w:rsid w:val="002F0149"/>
    <w:rsid w:val="002F2FC1"/>
    <w:rsid w:val="00303259"/>
    <w:rsid w:val="0031580E"/>
    <w:rsid w:val="00315BC4"/>
    <w:rsid w:val="00321DEA"/>
    <w:rsid w:val="0032782C"/>
    <w:rsid w:val="00333A9D"/>
    <w:rsid w:val="0033706E"/>
    <w:rsid w:val="003451FC"/>
    <w:rsid w:val="00352952"/>
    <w:rsid w:val="003557BF"/>
    <w:rsid w:val="00360F56"/>
    <w:rsid w:val="00362EE8"/>
    <w:rsid w:val="00380CC8"/>
    <w:rsid w:val="00386400"/>
    <w:rsid w:val="003A0684"/>
    <w:rsid w:val="003C4EF7"/>
    <w:rsid w:val="003C7FB0"/>
    <w:rsid w:val="003D6FD6"/>
    <w:rsid w:val="003E2733"/>
    <w:rsid w:val="003F5F1E"/>
    <w:rsid w:val="004012C7"/>
    <w:rsid w:val="00424831"/>
    <w:rsid w:val="00431BB8"/>
    <w:rsid w:val="004326DB"/>
    <w:rsid w:val="0043711D"/>
    <w:rsid w:val="00437B26"/>
    <w:rsid w:val="004427C6"/>
    <w:rsid w:val="00447D49"/>
    <w:rsid w:val="00462C99"/>
    <w:rsid w:val="004713C4"/>
    <w:rsid w:val="00472B82"/>
    <w:rsid w:val="00472F07"/>
    <w:rsid w:val="004A17BE"/>
    <w:rsid w:val="004A74E5"/>
    <w:rsid w:val="004B2791"/>
    <w:rsid w:val="004C6788"/>
    <w:rsid w:val="004E01C1"/>
    <w:rsid w:val="004F1ABE"/>
    <w:rsid w:val="00503577"/>
    <w:rsid w:val="005072C3"/>
    <w:rsid w:val="00515B0B"/>
    <w:rsid w:val="0052721D"/>
    <w:rsid w:val="00530086"/>
    <w:rsid w:val="005313D8"/>
    <w:rsid w:val="00531DA5"/>
    <w:rsid w:val="0053683D"/>
    <w:rsid w:val="0055236C"/>
    <w:rsid w:val="00581C97"/>
    <w:rsid w:val="00581CEF"/>
    <w:rsid w:val="00592327"/>
    <w:rsid w:val="005952D2"/>
    <w:rsid w:val="00595F43"/>
    <w:rsid w:val="005A2DA0"/>
    <w:rsid w:val="005B5CA9"/>
    <w:rsid w:val="005B6DFA"/>
    <w:rsid w:val="005C5871"/>
    <w:rsid w:val="005D0121"/>
    <w:rsid w:val="005D1371"/>
    <w:rsid w:val="005D318C"/>
    <w:rsid w:val="005E0687"/>
    <w:rsid w:val="006079C7"/>
    <w:rsid w:val="006105EC"/>
    <w:rsid w:val="006133C3"/>
    <w:rsid w:val="00613FB1"/>
    <w:rsid w:val="00617F82"/>
    <w:rsid w:val="00620510"/>
    <w:rsid w:val="00624412"/>
    <w:rsid w:val="00624FA5"/>
    <w:rsid w:val="00642A01"/>
    <w:rsid w:val="00644325"/>
    <w:rsid w:val="0067314B"/>
    <w:rsid w:val="0067608D"/>
    <w:rsid w:val="0067651A"/>
    <w:rsid w:val="00692D96"/>
    <w:rsid w:val="006966B2"/>
    <w:rsid w:val="006971D0"/>
    <w:rsid w:val="006B3E7A"/>
    <w:rsid w:val="006B4341"/>
    <w:rsid w:val="006B4759"/>
    <w:rsid w:val="006B5D54"/>
    <w:rsid w:val="006B6E8D"/>
    <w:rsid w:val="006C28C3"/>
    <w:rsid w:val="006C3C19"/>
    <w:rsid w:val="006C404E"/>
    <w:rsid w:val="006D1DAC"/>
    <w:rsid w:val="006D7847"/>
    <w:rsid w:val="006E06F5"/>
    <w:rsid w:val="006E5E1F"/>
    <w:rsid w:val="006F03A4"/>
    <w:rsid w:val="006F13B2"/>
    <w:rsid w:val="006F491E"/>
    <w:rsid w:val="00701647"/>
    <w:rsid w:val="00701F4B"/>
    <w:rsid w:val="007028C6"/>
    <w:rsid w:val="0070638A"/>
    <w:rsid w:val="0071020E"/>
    <w:rsid w:val="0072742D"/>
    <w:rsid w:val="00754ECC"/>
    <w:rsid w:val="00767327"/>
    <w:rsid w:val="00773CDC"/>
    <w:rsid w:val="007755C6"/>
    <w:rsid w:val="00776DDD"/>
    <w:rsid w:val="007777A8"/>
    <w:rsid w:val="00786B0B"/>
    <w:rsid w:val="00787598"/>
    <w:rsid w:val="00790C28"/>
    <w:rsid w:val="007914FF"/>
    <w:rsid w:val="00795138"/>
    <w:rsid w:val="00795A07"/>
    <w:rsid w:val="007A22BF"/>
    <w:rsid w:val="007B198E"/>
    <w:rsid w:val="007B2E56"/>
    <w:rsid w:val="007B7BE3"/>
    <w:rsid w:val="007C2D40"/>
    <w:rsid w:val="007C3FC2"/>
    <w:rsid w:val="007D06D7"/>
    <w:rsid w:val="007D0972"/>
    <w:rsid w:val="007D32E2"/>
    <w:rsid w:val="007E13E1"/>
    <w:rsid w:val="007E6C21"/>
    <w:rsid w:val="00801C83"/>
    <w:rsid w:val="008025BB"/>
    <w:rsid w:val="00803C05"/>
    <w:rsid w:val="00805193"/>
    <w:rsid w:val="00805548"/>
    <w:rsid w:val="00824ABC"/>
    <w:rsid w:val="00831ACD"/>
    <w:rsid w:val="008423D6"/>
    <w:rsid w:val="00844E20"/>
    <w:rsid w:val="00862055"/>
    <w:rsid w:val="00862ABB"/>
    <w:rsid w:val="00864C31"/>
    <w:rsid w:val="00866320"/>
    <w:rsid w:val="00875571"/>
    <w:rsid w:val="00881B7C"/>
    <w:rsid w:val="008A50E5"/>
    <w:rsid w:val="008B1A43"/>
    <w:rsid w:val="008B1E47"/>
    <w:rsid w:val="008B778A"/>
    <w:rsid w:val="008C28CC"/>
    <w:rsid w:val="008C44C9"/>
    <w:rsid w:val="008E022B"/>
    <w:rsid w:val="008F0873"/>
    <w:rsid w:val="008F623A"/>
    <w:rsid w:val="008F6C7F"/>
    <w:rsid w:val="0090570B"/>
    <w:rsid w:val="009141DD"/>
    <w:rsid w:val="00914FF0"/>
    <w:rsid w:val="00921359"/>
    <w:rsid w:val="00921B08"/>
    <w:rsid w:val="009250F1"/>
    <w:rsid w:val="009268A7"/>
    <w:rsid w:val="00930E0D"/>
    <w:rsid w:val="00932623"/>
    <w:rsid w:val="0093293F"/>
    <w:rsid w:val="00934C21"/>
    <w:rsid w:val="00935C58"/>
    <w:rsid w:val="009363DB"/>
    <w:rsid w:val="009414B7"/>
    <w:rsid w:val="009425C5"/>
    <w:rsid w:val="00952603"/>
    <w:rsid w:val="00954571"/>
    <w:rsid w:val="00963556"/>
    <w:rsid w:val="009651E6"/>
    <w:rsid w:val="009709AE"/>
    <w:rsid w:val="009757A3"/>
    <w:rsid w:val="00975D4F"/>
    <w:rsid w:val="0097715D"/>
    <w:rsid w:val="00987FCA"/>
    <w:rsid w:val="00991C83"/>
    <w:rsid w:val="009966B6"/>
    <w:rsid w:val="0099692C"/>
    <w:rsid w:val="00997977"/>
    <w:rsid w:val="009A0AC1"/>
    <w:rsid w:val="009D0FB4"/>
    <w:rsid w:val="009D43A7"/>
    <w:rsid w:val="009E532F"/>
    <w:rsid w:val="009E550C"/>
    <w:rsid w:val="009E6F15"/>
    <w:rsid w:val="009F35D0"/>
    <w:rsid w:val="00A00A0A"/>
    <w:rsid w:val="00A061D3"/>
    <w:rsid w:val="00A10CA8"/>
    <w:rsid w:val="00A14BBF"/>
    <w:rsid w:val="00A200A5"/>
    <w:rsid w:val="00A2290B"/>
    <w:rsid w:val="00A34961"/>
    <w:rsid w:val="00A3532E"/>
    <w:rsid w:val="00A36675"/>
    <w:rsid w:val="00A457ED"/>
    <w:rsid w:val="00A46038"/>
    <w:rsid w:val="00A5197F"/>
    <w:rsid w:val="00A624F1"/>
    <w:rsid w:val="00A64CD5"/>
    <w:rsid w:val="00A83050"/>
    <w:rsid w:val="00A91813"/>
    <w:rsid w:val="00A92816"/>
    <w:rsid w:val="00A95B40"/>
    <w:rsid w:val="00AB11C4"/>
    <w:rsid w:val="00AB691F"/>
    <w:rsid w:val="00AB7F3B"/>
    <w:rsid w:val="00AC229E"/>
    <w:rsid w:val="00AC2AFC"/>
    <w:rsid w:val="00AC58AE"/>
    <w:rsid w:val="00AC76FD"/>
    <w:rsid w:val="00AD0A7C"/>
    <w:rsid w:val="00AD2C63"/>
    <w:rsid w:val="00AD6886"/>
    <w:rsid w:val="00AF1A97"/>
    <w:rsid w:val="00AF4417"/>
    <w:rsid w:val="00AF7B1E"/>
    <w:rsid w:val="00B07049"/>
    <w:rsid w:val="00B1524C"/>
    <w:rsid w:val="00B36856"/>
    <w:rsid w:val="00B465EF"/>
    <w:rsid w:val="00B55B57"/>
    <w:rsid w:val="00B63543"/>
    <w:rsid w:val="00B669D2"/>
    <w:rsid w:val="00B729B6"/>
    <w:rsid w:val="00B77029"/>
    <w:rsid w:val="00B77CE7"/>
    <w:rsid w:val="00B81AEF"/>
    <w:rsid w:val="00B8465A"/>
    <w:rsid w:val="00B84C4D"/>
    <w:rsid w:val="00B86D13"/>
    <w:rsid w:val="00B9057C"/>
    <w:rsid w:val="00B91A4E"/>
    <w:rsid w:val="00B960A5"/>
    <w:rsid w:val="00B97676"/>
    <w:rsid w:val="00BA2CD6"/>
    <w:rsid w:val="00BA36EA"/>
    <w:rsid w:val="00BE72F8"/>
    <w:rsid w:val="00C01E64"/>
    <w:rsid w:val="00C037D4"/>
    <w:rsid w:val="00C0582F"/>
    <w:rsid w:val="00C409F0"/>
    <w:rsid w:val="00C52C8E"/>
    <w:rsid w:val="00C52D1F"/>
    <w:rsid w:val="00C60D21"/>
    <w:rsid w:val="00C713CB"/>
    <w:rsid w:val="00C824AF"/>
    <w:rsid w:val="00C83FC8"/>
    <w:rsid w:val="00C90397"/>
    <w:rsid w:val="00C94BD8"/>
    <w:rsid w:val="00C94C1A"/>
    <w:rsid w:val="00C96A72"/>
    <w:rsid w:val="00CA12F9"/>
    <w:rsid w:val="00CA1980"/>
    <w:rsid w:val="00CB156F"/>
    <w:rsid w:val="00CB3242"/>
    <w:rsid w:val="00CC0B76"/>
    <w:rsid w:val="00CC7C6A"/>
    <w:rsid w:val="00CD1BED"/>
    <w:rsid w:val="00CD39A1"/>
    <w:rsid w:val="00CD4221"/>
    <w:rsid w:val="00CE1F91"/>
    <w:rsid w:val="00CF2C12"/>
    <w:rsid w:val="00D128F6"/>
    <w:rsid w:val="00D171A4"/>
    <w:rsid w:val="00D17702"/>
    <w:rsid w:val="00D179E9"/>
    <w:rsid w:val="00D2004D"/>
    <w:rsid w:val="00D24F16"/>
    <w:rsid w:val="00D32719"/>
    <w:rsid w:val="00D35278"/>
    <w:rsid w:val="00D465D7"/>
    <w:rsid w:val="00D65C0D"/>
    <w:rsid w:val="00D7168E"/>
    <w:rsid w:val="00D72EF7"/>
    <w:rsid w:val="00D77035"/>
    <w:rsid w:val="00D834E9"/>
    <w:rsid w:val="00D8484B"/>
    <w:rsid w:val="00D858E6"/>
    <w:rsid w:val="00D9072D"/>
    <w:rsid w:val="00D91D2A"/>
    <w:rsid w:val="00D9459E"/>
    <w:rsid w:val="00D964E0"/>
    <w:rsid w:val="00D96CD2"/>
    <w:rsid w:val="00DA154E"/>
    <w:rsid w:val="00DB1985"/>
    <w:rsid w:val="00DB6EAE"/>
    <w:rsid w:val="00DC0CF1"/>
    <w:rsid w:val="00DC76A8"/>
    <w:rsid w:val="00DD1728"/>
    <w:rsid w:val="00DD2454"/>
    <w:rsid w:val="00DD6D35"/>
    <w:rsid w:val="00DE02DB"/>
    <w:rsid w:val="00DE0594"/>
    <w:rsid w:val="00DF449D"/>
    <w:rsid w:val="00DF4708"/>
    <w:rsid w:val="00DF747C"/>
    <w:rsid w:val="00E01623"/>
    <w:rsid w:val="00E04F4C"/>
    <w:rsid w:val="00E1054C"/>
    <w:rsid w:val="00E125B6"/>
    <w:rsid w:val="00E14DC4"/>
    <w:rsid w:val="00E16456"/>
    <w:rsid w:val="00E17672"/>
    <w:rsid w:val="00E20D6F"/>
    <w:rsid w:val="00E544D6"/>
    <w:rsid w:val="00E6634C"/>
    <w:rsid w:val="00E713CB"/>
    <w:rsid w:val="00E71B1A"/>
    <w:rsid w:val="00E86B2E"/>
    <w:rsid w:val="00E86E89"/>
    <w:rsid w:val="00E90D41"/>
    <w:rsid w:val="00E92F3C"/>
    <w:rsid w:val="00EA7057"/>
    <w:rsid w:val="00EB1B18"/>
    <w:rsid w:val="00EB43FD"/>
    <w:rsid w:val="00EB763A"/>
    <w:rsid w:val="00EC1B8B"/>
    <w:rsid w:val="00ED7EAD"/>
    <w:rsid w:val="00ED7F48"/>
    <w:rsid w:val="00EE0B89"/>
    <w:rsid w:val="00EE23FE"/>
    <w:rsid w:val="00EE5B1D"/>
    <w:rsid w:val="00EF143C"/>
    <w:rsid w:val="00F07B10"/>
    <w:rsid w:val="00F15CC2"/>
    <w:rsid w:val="00F16A11"/>
    <w:rsid w:val="00F174A7"/>
    <w:rsid w:val="00F317D1"/>
    <w:rsid w:val="00F339F8"/>
    <w:rsid w:val="00F35647"/>
    <w:rsid w:val="00F365F5"/>
    <w:rsid w:val="00F4270D"/>
    <w:rsid w:val="00F4367B"/>
    <w:rsid w:val="00F4468F"/>
    <w:rsid w:val="00F71C26"/>
    <w:rsid w:val="00F756BF"/>
    <w:rsid w:val="00F76D36"/>
    <w:rsid w:val="00F95FBC"/>
    <w:rsid w:val="00F97588"/>
    <w:rsid w:val="00FA2616"/>
    <w:rsid w:val="00FA2718"/>
    <w:rsid w:val="00FA7AE9"/>
    <w:rsid w:val="00FB177B"/>
    <w:rsid w:val="00FB46F9"/>
    <w:rsid w:val="00FC62E2"/>
    <w:rsid w:val="00FD6785"/>
    <w:rsid w:val="00FF65E8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1B0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D4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D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5D4F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5D4F"/>
    <w:rPr>
      <w:rFonts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2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788"/>
    <w:rPr>
      <w:rFonts w:cs="Times New Roman"/>
      <w:sz w:val="2"/>
    </w:rPr>
  </w:style>
  <w:style w:type="paragraph" w:styleId="NoSpacing">
    <w:name w:val="No Spacing"/>
    <w:uiPriority w:val="99"/>
    <w:qFormat/>
    <w:rsid w:val="004E01C1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4E01C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555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D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D1DAC"/>
    <w:rPr>
      <w:rFonts w:ascii="Arial Unicode MS" w:eastAsia="Arial Unicode MS" w:hAnsi="Arial Unicode MS" w:cs="Times New Roman"/>
    </w:rPr>
  </w:style>
  <w:style w:type="paragraph" w:styleId="Header">
    <w:name w:val="header"/>
    <w:basedOn w:val="Normal"/>
    <w:link w:val="HeaderChar"/>
    <w:uiPriority w:val="99"/>
    <w:rsid w:val="008663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632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663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6320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601</Words>
  <Characters>3431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dc:description/>
  <cp:lastModifiedBy>zasovskaya</cp:lastModifiedBy>
  <cp:revision>3</cp:revision>
  <cp:lastPrinted>2021-03-23T12:24:00Z</cp:lastPrinted>
  <dcterms:created xsi:type="dcterms:W3CDTF">2021-03-24T06:25:00Z</dcterms:created>
  <dcterms:modified xsi:type="dcterms:W3CDTF">2021-03-24T06:30:00Z</dcterms:modified>
</cp:coreProperties>
</file>